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C" w:rsidRPr="00B10B26" w:rsidRDefault="00B10B26" w:rsidP="00B10B26">
      <w:pPr>
        <w:pStyle w:val="Titre"/>
        <w:spacing w:before="240"/>
        <w:jc w:val="center"/>
        <w:rPr>
          <w:sz w:val="28"/>
          <w:szCs w:val="28"/>
          <w:lang w:val="es-419"/>
        </w:rPr>
      </w:pPr>
      <w:r w:rsidRPr="00B10B26">
        <w:rPr>
          <w:sz w:val="28"/>
          <w:szCs w:val="28"/>
          <w:lang w:val="es-419"/>
        </w:rPr>
        <w:t xml:space="preserve">inscripción a la catequesis y </w:t>
      </w:r>
      <w:r w:rsidR="00DD3748">
        <w:rPr>
          <w:sz w:val="28"/>
          <w:szCs w:val="28"/>
          <w:lang w:val="es-419"/>
        </w:rPr>
        <w:t>formaciÓ</w:t>
      </w:r>
      <w:r w:rsidRPr="00B10B26">
        <w:rPr>
          <w:sz w:val="28"/>
          <w:szCs w:val="28"/>
          <w:lang w:val="es-419"/>
        </w:rPr>
        <w:t>n a la vida cristiana 20</w:t>
      </w:r>
      <w:r w:rsidR="00A83755">
        <w:rPr>
          <w:sz w:val="28"/>
          <w:szCs w:val="28"/>
          <w:lang w:val="es-419"/>
        </w:rPr>
        <w:t>19</w:t>
      </w:r>
      <w:r w:rsidRPr="00B10B26">
        <w:rPr>
          <w:sz w:val="28"/>
          <w:szCs w:val="28"/>
          <w:lang w:val="es-419"/>
        </w:rPr>
        <w:t>-</w:t>
      </w:r>
      <w:r w:rsidR="00A83755">
        <w:rPr>
          <w:sz w:val="28"/>
          <w:szCs w:val="28"/>
          <w:lang w:val="es-419"/>
        </w:rPr>
        <w:t>2020</w:t>
      </w:r>
    </w:p>
    <w:p w:rsidR="005F7D7C" w:rsidRPr="00787205" w:rsidRDefault="00B10B26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grupo de catequesis</w:t>
      </w:r>
    </w:p>
    <w:tbl>
      <w:tblPr>
        <w:tblStyle w:val="Tableaudtatdeprojet"/>
        <w:tblW w:w="5000" w:type="pct"/>
        <w:tblBorders>
          <w:left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242"/>
      </w:tblGrid>
      <w:tr w:rsidR="005F7D7C" w:rsidTr="0028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tcBorders>
              <w:left w:val="nil"/>
              <w:bottom w:val="nil"/>
            </w:tcBorders>
          </w:tcPr>
          <w:p w:rsidR="005F7D7C" w:rsidRPr="00B10B26" w:rsidRDefault="00B10B26" w:rsidP="00E32A4F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9DA5C" wp14:editId="6C7AF24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130175</wp:posOffset>
                      </wp:positionV>
                      <wp:extent cx="129540" cy="142875"/>
                      <wp:effectExtent l="0" t="0" r="2286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2.1pt;margin-top:10.25pt;width:10.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  <w:lang w:val="es-419"/>
              </w:rPr>
              <w:t>mis primeros pasos con jesus (</w:t>
            </w:r>
            <w:r w:rsidR="00E32A4F">
              <w:rPr>
                <w:rStyle w:val="lev"/>
                <w:rFonts w:ascii="Bahnschrift" w:hAnsi="Bahnschrift"/>
                <w:lang w:val="es-419"/>
              </w:rPr>
              <w:t>3</w:t>
            </w:r>
            <w:bookmarkStart w:id="0" w:name="_GoBack"/>
            <w:bookmarkEnd w:id="0"/>
            <w:r w:rsidRPr="00B10B26">
              <w:rPr>
                <w:rStyle w:val="lev"/>
                <w:rFonts w:ascii="Bahnschrift" w:hAnsi="Bahnschrift"/>
                <w:lang w:val="es-419"/>
              </w:rPr>
              <w:t xml:space="preserve"> a 5 años) </w:t>
            </w:r>
          </w:p>
        </w:tc>
        <w:tc>
          <w:tcPr>
            <w:tcW w:w="3969" w:type="dxa"/>
          </w:tcPr>
          <w:p w:rsidR="005F7D7C" w:rsidRPr="00283D3C" w:rsidRDefault="00B10B26" w:rsidP="00B10B26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ACAAF6" wp14:editId="5227893D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-22860</wp:posOffset>
                      </wp:positionV>
                      <wp:extent cx="129540" cy="142875"/>
                      <wp:effectExtent l="0" t="0" r="2286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5.5pt;margin-top:-1.8pt;width:10.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" filled="f" strokeweight=".5pt"/>
                  </w:pict>
                </mc:Fallback>
              </mc:AlternateContent>
            </w:r>
            <w:r w:rsidRPr="00283D3C">
              <w:rPr>
                <w:rStyle w:val="lev"/>
                <w:rFonts w:ascii="Bahnschrift" w:hAnsi="Bahnschrift"/>
                <w:lang w:val="es-419"/>
              </w:rPr>
              <w:t>caminando con jesus (6 y 7 años)</w:t>
            </w:r>
          </w:p>
        </w:tc>
        <w:tc>
          <w:tcPr>
            <w:tcW w:w="3242" w:type="dxa"/>
            <w:tcBorders>
              <w:bottom w:val="nil"/>
              <w:right w:val="nil"/>
            </w:tcBorders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8DC40" wp14:editId="21B65D17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-25400</wp:posOffset>
                      </wp:positionV>
                      <wp:extent cx="129540" cy="142875"/>
                      <wp:effectExtent l="0" t="0" r="228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3.45pt;margin-top:-2pt;width:10.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bautismo</w:t>
            </w:r>
          </w:p>
        </w:tc>
      </w:tr>
      <w:tr w:rsidR="005F7D7C" w:rsidTr="00283D3C">
        <w:trPr>
          <w:trHeight w:val="53"/>
        </w:trPr>
        <w:tc>
          <w:tcPr>
            <w:tcW w:w="3085" w:type="dxa"/>
            <w:tcBorders>
              <w:left w:val="nil"/>
            </w:tcBorders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E0D06" wp14:editId="57E69EEE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34129</wp:posOffset>
                      </wp:positionV>
                      <wp:extent cx="129540" cy="142875"/>
                      <wp:effectExtent l="0" t="0" r="2286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32.05pt;margin-top:2.7pt;width:10.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PRIMERA COMUNIÓN</w:t>
            </w:r>
          </w:p>
        </w:tc>
        <w:tc>
          <w:tcPr>
            <w:tcW w:w="3969" w:type="dxa"/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C0520" wp14:editId="5C0D6F58">
                      <wp:simplePos x="0" y="0"/>
                      <wp:positionH relativeFrom="column">
                        <wp:posOffset>2230878</wp:posOffset>
                      </wp:positionH>
                      <wp:positionV relativeFrom="paragraph">
                        <wp:posOffset>22860</wp:posOffset>
                      </wp:positionV>
                      <wp:extent cx="129540" cy="142875"/>
                      <wp:effectExtent l="0" t="0" r="2286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75.65pt;margin-top:1.8pt;width:10.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CONFIRMACIÓN</w:t>
            </w:r>
          </w:p>
        </w:tc>
        <w:tc>
          <w:tcPr>
            <w:tcW w:w="3242" w:type="dxa"/>
            <w:tcBorders>
              <w:right w:val="nil"/>
            </w:tcBorders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757131" wp14:editId="56841FB2">
                      <wp:simplePos x="0" y="0"/>
                      <wp:positionH relativeFrom="column">
                        <wp:posOffset>1691488</wp:posOffset>
                      </wp:positionH>
                      <wp:positionV relativeFrom="paragraph">
                        <wp:posOffset>31750</wp:posOffset>
                      </wp:positionV>
                      <wp:extent cx="129540" cy="142875"/>
                      <wp:effectExtent l="0" t="0" r="2286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33.2pt;margin-top:2.5pt;width:10.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CATECUMENADO</w:t>
            </w:r>
          </w:p>
        </w:tc>
      </w:tr>
    </w:tbl>
    <w:p w:rsidR="005F7D7C" w:rsidRPr="00DD3748" w:rsidRDefault="00B10B26" w:rsidP="002C7FE3">
      <w:pPr>
        <w:pStyle w:val="Titre1"/>
        <w:spacing w:before="240"/>
        <w:rPr>
          <w:lang w:val="es-419" w:eastAsia="en-US"/>
        </w:rPr>
      </w:pPr>
      <w:r w:rsidRPr="00DD3748">
        <w:rPr>
          <w:lang w:val="es-419" w:eastAsia="en-US"/>
        </w:rPr>
        <w:t>identificacion del ca</w:t>
      </w:r>
      <w:r w:rsidR="00AD58FA">
        <w:rPr>
          <w:lang w:val="es-419" w:eastAsia="en-US"/>
        </w:rPr>
        <w:t>TEQUIZANDO</w:t>
      </w:r>
      <w:r w:rsidR="00DD3748" w:rsidRPr="00DD3748">
        <w:rPr>
          <w:lang w:val="es-419" w:eastAsia="en-US"/>
        </w:rPr>
        <w:t xml:space="preserve"> (segun certificado de bautizo)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61"/>
        <w:gridCol w:w="3825"/>
      </w:tblGrid>
      <w:tr w:rsidR="00DD3748" w:rsidTr="00DD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5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</w:p>
        </w:tc>
      </w:tr>
      <w:tr w:rsidR="00DD3748" w:rsidTr="00DD3748">
        <w:tc>
          <w:tcPr>
            <w:tcW w:w="690" w:type="pct"/>
          </w:tcPr>
          <w:p w:rsidR="00DD3748" w:rsidRDefault="00DD3748" w:rsidP="00B83ECD">
            <w:r>
              <w:t>EDAD</w:t>
            </w:r>
          </w:p>
        </w:tc>
        <w:tc>
          <w:tcPr>
            <w:tcW w:w="1625" w:type="pct"/>
          </w:tcPr>
          <w:p w:rsidR="00DD3748" w:rsidRDefault="00DD3748" w:rsidP="00B83ECD"/>
        </w:tc>
        <w:tc>
          <w:tcPr>
            <w:tcW w:w="778" w:type="pct"/>
          </w:tcPr>
          <w:p w:rsidR="00DD3748" w:rsidRDefault="00DD3748" w:rsidP="00B83ECD">
            <w:r>
              <w:t>SEXO</w:t>
            </w:r>
          </w:p>
        </w:tc>
        <w:tc>
          <w:tcPr>
            <w:tcW w:w="1907" w:type="pct"/>
          </w:tcPr>
          <w:p w:rsidR="00DD3748" w:rsidRDefault="00DD3748" w:rsidP="00B83ECD">
            <w:r w:rsidRPr="00B10B26">
              <w:rPr>
                <w:rStyle w:val="En-tteCar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8CD4D" wp14:editId="33C8E02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41910</wp:posOffset>
                      </wp:positionV>
                      <wp:extent cx="129540" cy="142875"/>
                      <wp:effectExtent l="0" t="0" r="2286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6.2pt;margin-top:3.3pt;width:10.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" filled="f" strokeweight=".5pt"/>
                  </w:pict>
                </mc:Fallback>
              </mc:AlternateContent>
            </w:r>
            <w:r w:rsidRPr="00B10B26">
              <w:rPr>
                <w:rStyle w:val="PieddepageCar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D436A" wp14:editId="7B20194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32385</wp:posOffset>
                      </wp:positionV>
                      <wp:extent cx="129540" cy="142875"/>
                      <wp:effectExtent l="0" t="0" r="2286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.75pt;margin-top:2.55pt;width:10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" filled="f" strokeweight=".5pt"/>
                  </w:pict>
                </mc:Fallback>
              </mc:AlternateContent>
            </w:r>
            <w:r>
              <w:t>M              F</w:t>
            </w:r>
          </w:p>
        </w:tc>
      </w:tr>
      <w:tr w:rsidR="00DD3748" w:rsidTr="00DD3748">
        <w:tc>
          <w:tcPr>
            <w:tcW w:w="690" w:type="pct"/>
          </w:tcPr>
          <w:p w:rsidR="00DD3748" w:rsidRDefault="00DD3748" w:rsidP="00B83ECD">
            <w:r>
              <w:t>FECHA DE NACIMIENTO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DD3748" w:rsidRDefault="00DD3748" w:rsidP="00B83ECD"/>
        </w:tc>
        <w:tc>
          <w:tcPr>
            <w:tcW w:w="778" w:type="pct"/>
            <w:tcBorders>
              <w:bottom w:val="single" w:sz="4" w:space="0" w:color="auto"/>
            </w:tcBorders>
          </w:tcPr>
          <w:p w:rsidR="00DD3748" w:rsidRDefault="00DD3748" w:rsidP="00B83ECD">
            <w:r>
              <w:t>LUGAR DE NACIMIENTO</w:t>
            </w: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DD3748" w:rsidRDefault="00DD3748" w:rsidP="00B83ECD"/>
        </w:tc>
      </w:tr>
      <w:tr w:rsidR="00DD3748" w:rsidTr="00DD3748">
        <w:tc>
          <w:tcPr>
            <w:tcW w:w="690" w:type="pct"/>
            <w:tcBorders>
              <w:right w:val="single" w:sz="4" w:space="0" w:color="auto"/>
            </w:tcBorders>
          </w:tcPr>
          <w:p w:rsidR="00DD3748" w:rsidRDefault="00DD3748" w:rsidP="00B83ECD">
            <w:r>
              <w:t>DIRECCIÓN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48" w:rsidRDefault="00DD3748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748" w:rsidRDefault="00DD3748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748" w:rsidRDefault="00DD3748" w:rsidP="00B83ECD"/>
        </w:tc>
      </w:tr>
      <w:tr w:rsidR="00DD3748" w:rsidTr="00DD3748">
        <w:tc>
          <w:tcPr>
            <w:tcW w:w="690" w:type="pct"/>
          </w:tcPr>
          <w:p w:rsidR="00DD3748" w:rsidRDefault="00DD3748" w:rsidP="00B83ECD">
            <w:r>
              <w:t>EMAIL</w:t>
            </w:r>
          </w:p>
        </w:tc>
        <w:tc>
          <w:tcPr>
            <w:tcW w:w="1625" w:type="pct"/>
            <w:tcBorders>
              <w:top w:val="single" w:sz="4" w:space="0" w:color="auto"/>
            </w:tcBorders>
          </w:tcPr>
          <w:p w:rsidR="00DD3748" w:rsidRDefault="00DD3748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DD3748" w:rsidRDefault="00DD3748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DD3748" w:rsidRDefault="00DD3748" w:rsidP="00B83ECD"/>
        </w:tc>
      </w:tr>
    </w:tbl>
    <w:p w:rsidR="005F7D7C" w:rsidRDefault="00DD3748" w:rsidP="002C7FE3">
      <w:pPr>
        <w:pStyle w:val="Titre1"/>
        <w:spacing w:before="240"/>
      </w:pPr>
      <w:r>
        <w:t>IDENTIFICACI</w:t>
      </w:r>
      <w:r w:rsidR="00C90B23">
        <w:t>Ó</w:t>
      </w:r>
      <w:r>
        <w:t>N DEL PADRE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C90B23" w:rsidTr="00C9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6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PAIS DE NACIMIENTO</w:t>
            </w:r>
          </w:p>
        </w:tc>
        <w:tc>
          <w:tcPr>
            <w:tcW w:w="1626" w:type="pct"/>
          </w:tcPr>
          <w:p w:rsidR="00C90B23" w:rsidRDefault="00C90B23" w:rsidP="00B83ECD"/>
        </w:tc>
        <w:tc>
          <w:tcPr>
            <w:tcW w:w="2685" w:type="pct"/>
            <w:gridSpan w:val="2"/>
          </w:tcPr>
          <w:p w:rsidR="00C90B23" w:rsidRDefault="00C90B23" w:rsidP="00B83ECD"/>
        </w:tc>
      </w:tr>
      <w:tr w:rsidR="00C90B23" w:rsidTr="00C90B23">
        <w:tc>
          <w:tcPr>
            <w:tcW w:w="689" w:type="pct"/>
            <w:tcBorders>
              <w:right w:val="single" w:sz="4" w:space="0" w:color="auto"/>
            </w:tcBorders>
          </w:tcPr>
          <w:p w:rsidR="00C90B23" w:rsidRDefault="00C90B23" w:rsidP="00B83ECD">
            <w:r>
              <w:t>DIRECCIÓN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3" w:rsidRDefault="00C90B23" w:rsidP="00B83ECD"/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EMAIL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C90B23" w:rsidRDefault="00C90B23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C90B23" w:rsidRDefault="00C90B23" w:rsidP="00B83ECD"/>
        </w:tc>
      </w:tr>
    </w:tbl>
    <w:p w:rsidR="005F7D7C" w:rsidRDefault="00C90B23" w:rsidP="00C90B2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t>IDENTIFICACIÓN DE LA MADRE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C90B23" w:rsidTr="00C9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6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PAIS DE NACIMIENTO</w:t>
            </w:r>
          </w:p>
        </w:tc>
        <w:tc>
          <w:tcPr>
            <w:tcW w:w="1626" w:type="pct"/>
          </w:tcPr>
          <w:p w:rsidR="00C90B23" w:rsidRDefault="00C90B23" w:rsidP="00B83ECD"/>
        </w:tc>
        <w:tc>
          <w:tcPr>
            <w:tcW w:w="2685" w:type="pct"/>
            <w:gridSpan w:val="2"/>
          </w:tcPr>
          <w:p w:rsidR="00C90B23" w:rsidRDefault="00C90B23" w:rsidP="00B83ECD"/>
        </w:tc>
      </w:tr>
      <w:tr w:rsidR="00C90B23" w:rsidTr="00C90B23">
        <w:tc>
          <w:tcPr>
            <w:tcW w:w="689" w:type="pct"/>
            <w:tcBorders>
              <w:right w:val="single" w:sz="4" w:space="0" w:color="auto"/>
            </w:tcBorders>
          </w:tcPr>
          <w:p w:rsidR="00C90B23" w:rsidRDefault="00C90B23" w:rsidP="00B83ECD">
            <w:r>
              <w:t>DIRECCIÓN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3" w:rsidRDefault="00C90B23" w:rsidP="00B83ECD"/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EMAIL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C90B23" w:rsidRDefault="00C90B23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C90B23" w:rsidRDefault="00C90B23" w:rsidP="00B83ECD"/>
        </w:tc>
      </w:tr>
    </w:tbl>
    <w:p w:rsidR="005F7D7C" w:rsidRDefault="00C90B23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PADRINO/ MADRINA (PARA CONFIRMACION)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503"/>
      </w:tblGrid>
      <w:tr w:rsidR="00AD58FA" w:rsidTr="00AD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1" w:type="pct"/>
          </w:tcPr>
          <w:p w:rsidR="00AD58FA" w:rsidRPr="000A3B70" w:rsidRDefault="00AD58FA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4239" w:type="pct"/>
          </w:tcPr>
          <w:p w:rsidR="00AD58FA" w:rsidRPr="000A3B70" w:rsidRDefault="00AD58FA" w:rsidP="00B83ECD">
            <w:pPr>
              <w:rPr>
                <w:lang w:val="en-US" w:eastAsia="en-US"/>
              </w:rPr>
            </w:pPr>
          </w:p>
        </w:tc>
      </w:tr>
      <w:tr w:rsidR="00AD58FA" w:rsidTr="00AD58FA">
        <w:tc>
          <w:tcPr>
            <w:tcW w:w="761" w:type="pct"/>
          </w:tcPr>
          <w:p w:rsidR="00AD58FA" w:rsidRDefault="00AD58FA" w:rsidP="00B83ECD">
            <w:r>
              <w:t>APELLIDO</w:t>
            </w:r>
          </w:p>
        </w:tc>
        <w:tc>
          <w:tcPr>
            <w:tcW w:w="4239" w:type="pct"/>
            <w:tcBorders>
              <w:top w:val="single" w:sz="4" w:space="0" w:color="auto"/>
            </w:tcBorders>
          </w:tcPr>
          <w:p w:rsidR="00AD58FA" w:rsidRDefault="00AD58FA" w:rsidP="00B83ECD"/>
        </w:tc>
      </w:tr>
    </w:tbl>
    <w:p w:rsidR="00C90B23" w:rsidRPr="00C90B23" w:rsidRDefault="00C90B23" w:rsidP="00C90B23">
      <w:pPr>
        <w:rPr>
          <w:lang w:eastAsia="en-US"/>
        </w:rPr>
      </w:pPr>
    </w:p>
    <w:p w:rsidR="005F7D7C" w:rsidRPr="000A3B70" w:rsidRDefault="00281032" w:rsidP="002C7FE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lastRenderedPageBreak/>
        <w:t>informacion especifica del catequizando</w:t>
      </w:r>
    </w:p>
    <w:p w:rsidR="005F7D7C" w:rsidRDefault="00281032">
      <w:pPr>
        <w:rPr>
          <w:lang w:val="es-419"/>
        </w:rPr>
      </w:pPr>
      <w:r w:rsidRPr="00281032">
        <w:rPr>
          <w:lang w:val="es-419"/>
        </w:rPr>
        <w:t>H</w:t>
      </w:r>
      <w:r>
        <w:rPr>
          <w:lang w:val="es-419"/>
        </w:rPr>
        <w:t>ay alguna informació</w:t>
      </w:r>
      <w:r w:rsidRPr="00281032">
        <w:rPr>
          <w:lang w:val="es-419"/>
        </w:rPr>
        <w:t>n especifica del ni</w:t>
      </w:r>
      <w:r>
        <w:rPr>
          <w:lang w:val="es-419"/>
        </w:rPr>
        <w:t>ñ</w:t>
      </w:r>
      <w:r w:rsidRPr="00281032">
        <w:rPr>
          <w:lang w:val="es-419"/>
        </w:rPr>
        <w:t>o(a) que desea compartir y que nos permita co</w:t>
      </w:r>
      <w:r>
        <w:rPr>
          <w:lang w:val="es-419"/>
        </w:rPr>
        <w:t>nocerle y acogerle de manera más</w:t>
      </w:r>
      <w:r w:rsidRPr="00281032">
        <w:rPr>
          <w:lang w:val="es-419"/>
        </w:rPr>
        <w:t xml:space="preserve"> adecuada</w:t>
      </w:r>
      <w:r>
        <w:rPr>
          <w:lang w:val="es-419"/>
        </w:rPr>
        <w:t xml:space="preserve"> (condiciones de salud, medicamentos que necesita, deficit de atención, custodia parental compartida, etc.).</w:t>
      </w:r>
    </w:p>
    <w:p w:rsidR="008C0C51" w:rsidRDefault="008C0C51">
      <w:pPr>
        <w:rPr>
          <w:lang w:val="es-419"/>
        </w:rPr>
      </w:pPr>
    </w:p>
    <w:p w:rsidR="008C0C51" w:rsidRDefault="008C0C51" w:rsidP="008C0C51">
      <w:pPr>
        <w:pBdr>
          <w:top w:val="single" w:sz="4" w:space="1" w:color="auto"/>
          <w:bottom w:val="single" w:sz="4" w:space="1" w:color="auto"/>
        </w:pBdr>
        <w:rPr>
          <w:lang w:val="es-419"/>
        </w:rPr>
      </w:pPr>
    </w:p>
    <w:p w:rsidR="00281032" w:rsidRDefault="00281032" w:rsidP="00281032">
      <w:pPr>
        <w:pStyle w:val="Titre1"/>
        <w:spacing w:before="240"/>
        <w:rPr>
          <w:lang w:val="es-419" w:eastAsia="en-US"/>
        </w:rPr>
      </w:pPr>
      <w:r w:rsidRPr="00281032">
        <w:rPr>
          <w:lang w:val="es-419" w:eastAsia="en-US"/>
        </w:rPr>
        <w:t>documentos a aportar para la inscripci</w:t>
      </w:r>
      <w:r>
        <w:rPr>
          <w:lang w:val="es-419" w:eastAsia="en-US"/>
        </w:rPr>
        <w:t>ón</w:t>
      </w:r>
    </w:p>
    <w:tbl>
      <w:tblPr>
        <w:tblStyle w:val="Tableaudtatdeprojet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242"/>
      </w:tblGrid>
      <w:tr w:rsidR="00281032" w:rsidTr="00B8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tcW w:w="3085" w:type="dxa"/>
          </w:tcPr>
          <w:p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93C15B" wp14:editId="526D958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34129</wp:posOffset>
                      </wp:positionV>
                      <wp:extent cx="129540" cy="142875"/>
                      <wp:effectExtent l="0" t="0" r="228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32.05pt;margin-top:2.7pt;width:10.2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de bautizo</w:t>
            </w:r>
          </w:p>
        </w:tc>
        <w:tc>
          <w:tcPr>
            <w:tcW w:w="3969" w:type="dxa"/>
          </w:tcPr>
          <w:p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F25BA" wp14:editId="4D2732CD">
                      <wp:simplePos x="0" y="0"/>
                      <wp:positionH relativeFrom="column">
                        <wp:posOffset>2230878</wp:posOffset>
                      </wp:positionH>
                      <wp:positionV relativeFrom="paragraph">
                        <wp:posOffset>22860</wp:posOffset>
                      </wp:positionV>
                      <wp:extent cx="129540" cy="142875"/>
                      <wp:effectExtent l="0" t="0" r="2286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75.65pt;margin-top:1.8pt;width:10.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de nacimiento</w:t>
            </w:r>
          </w:p>
        </w:tc>
        <w:tc>
          <w:tcPr>
            <w:tcW w:w="3242" w:type="dxa"/>
          </w:tcPr>
          <w:p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D4C154" wp14:editId="4409B212">
                      <wp:simplePos x="0" y="0"/>
                      <wp:positionH relativeFrom="column">
                        <wp:posOffset>1691488</wp:posOffset>
                      </wp:positionH>
                      <wp:positionV relativeFrom="paragraph">
                        <wp:posOffset>31750</wp:posOffset>
                      </wp:positionV>
                      <wp:extent cx="129540" cy="142875"/>
                      <wp:effectExtent l="0" t="0" r="2286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33.2pt;margin-top:2.5pt;width:10.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1a comunión</w:t>
            </w:r>
          </w:p>
        </w:tc>
      </w:tr>
      <w:tr w:rsidR="00281032" w:rsidRPr="00A83755" w:rsidTr="00B83ECD">
        <w:trPr>
          <w:trHeight w:val="53"/>
        </w:trPr>
        <w:tc>
          <w:tcPr>
            <w:tcW w:w="3085" w:type="dxa"/>
          </w:tcPr>
          <w:p w:rsidR="00281032" w:rsidRPr="00281032" w:rsidRDefault="00281032" w:rsidP="00281032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528284" wp14:editId="0165B535">
                      <wp:simplePos x="0" y="0"/>
                      <wp:positionH relativeFrom="column">
                        <wp:posOffset>1670211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2286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31.5pt;margin-top:2.65pt;width:10.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" filled="f" strokeweight=".5pt"/>
                  </w:pict>
                </mc:Fallback>
              </mc:AlternateContent>
            </w:r>
            <w:r w:rsidRPr="00281032">
              <w:rPr>
                <w:rStyle w:val="lev"/>
                <w:rFonts w:ascii="Bahnschrift" w:hAnsi="Bahnschrift"/>
                <w:lang w:val="es-419"/>
              </w:rPr>
              <w:t>Certificado de confirmación (padrinos de confirmaci</w:t>
            </w:r>
            <w:r>
              <w:rPr>
                <w:rStyle w:val="lev"/>
                <w:rFonts w:ascii="Bahnschrift" w:hAnsi="Bahnschrift"/>
                <w:lang w:val="es-419"/>
              </w:rPr>
              <w:t>ón)</w:t>
            </w:r>
          </w:p>
        </w:tc>
        <w:tc>
          <w:tcPr>
            <w:tcW w:w="3969" w:type="dxa"/>
          </w:tcPr>
          <w:p w:rsidR="00281032" w:rsidRPr="00283D3C" w:rsidRDefault="00281032" w:rsidP="00B83ECD">
            <w:pPr>
              <w:rPr>
                <w:rStyle w:val="lev"/>
                <w:rFonts w:ascii="Bahnschrift" w:hAnsi="Bahnschrift"/>
                <w:lang w:val="es-419"/>
              </w:rPr>
            </w:pPr>
          </w:p>
        </w:tc>
        <w:tc>
          <w:tcPr>
            <w:tcW w:w="3242" w:type="dxa"/>
          </w:tcPr>
          <w:p w:rsidR="00281032" w:rsidRPr="00283D3C" w:rsidRDefault="00281032" w:rsidP="00B83ECD">
            <w:pPr>
              <w:rPr>
                <w:rStyle w:val="lev"/>
                <w:rFonts w:ascii="Bahnschrift" w:hAnsi="Bahnschrift"/>
                <w:lang w:val="es-419"/>
              </w:rPr>
            </w:pPr>
          </w:p>
        </w:tc>
      </w:tr>
    </w:tbl>
    <w:p w:rsidR="00281032" w:rsidRDefault="00281032" w:rsidP="00281032">
      <w:pPr>
        <w:pStyle w:val="Titre1"/>
        <w:spacing w:before="240"/>
        <w:rPr>
          <w:lang w:val="es-419" w:eastAsia="en-US"/>
        </w:rPr>
      </w:pPr>
      <w:r>
        <w:rPr>
          <w:lang w:val="es-419" w:eastAsia="en-US"/>
        </w:rPr>
        <w:t>costo de la inscripcion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8C0C51" w:rsidTr="008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8C0C51" w:rsidRPr="000A3B70" w:rsidRDefault="008C0C51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costo por 1 persona</w:t>
            </w:r>
          </w:p>
        </w:tc>
        <w:tc>
          <w:tcPr>
            <w:tcW w:w="1626" w:type="pct"/>
          </w:tcPr>
          <w:p w:rsidR="008C0C51" w:rsidRPr="000A3B70" w:rsidRDefault="008C0C51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8C0C51" w:rsidRPr="000A3B70" w:rsidRDefault="008C0C51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forma de pago</w:t>
            </w: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C0C51" w:rsidRPr="000A3B70" w:rsidRDefault="008C0C51" w:rsidP="00B83ECD">
            <w:pPr>
              <w:rPr>
                <w:lang w:val="en-US" w:eastAsia="en-US"/>
              </w:rPr>
            </w:pPr>
          </w:p>
        </w:tc>
      </w:tr>
      <w:tr w:rsidR="008C0C51" w:rsidTr="008C0C51">
        <w:tc>
          <w:tcPr>
            <w:tcW w:w="689" w:type="pct"/>
          </w:tcPr>
          <w:p w:rsidR="008C0C51" w:rsidRDefault="008C0C51" w:rsidP="00B83ECD">
            <w:proofErr w:type="spellStart"/>
            <w:r>
              <w:t>Costo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2 </w:t>
            </w:r>
            <w:proofErr w:type="spellStart"/>
            <w:r>
              <w:t>personas</w:t>
            </w:r>
            <w:proofErr w:type="spellEnd"/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>
            <w:proofErr w:type="spellStart"/>
            <w:r>
              <w:t>Recibo</w:t>
            </w:r>
            <w:proofErr w:type="spellEnd"/>
            <w:r>
              <w:t xml:space="preserve"> #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</w:tr>
      <w:tr w:rsidR="008C0C51" w:rsidTr="008C0C51">
        <w:tc>
          <w:tcPr>
            <w:tcW w:w="689" w:type="pct"/>
          </w:tcPr>
          <w:p w:rsidR="008C0C51" w:rsidRDefault="008C0C51" w:rsidP="00B83ECD">
            <w:proofErr w:type="spellStart"/>
            <w:r>
              <w:t>Costo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3 </w:t>
            </w:r>
            <w:proofErr w:type="spellStart"/>
            <w:r>
              <w:t>personas</w:t>
            </w:r>
            <w:proofErr w:type="spellEnd"/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>
            <w:proofErr w:type="spellStart"/>
            <w:r>
              <w:t>Pago</w:t>
            </w:r>
            <w:proofErr w:type="spellEnd"/>
            <w:r>
              <w:t xml:space="preserve"> 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</w:tr>
      <w:tr w:rsidR="008C0C51" w:rsidTr="00B83ECD">
        <w:tc>
          <w:tcPr>
            <w:tcW w:w="689" w:type="pct"/>
          </w:tcPr>
          <w:p w:rsidR="008C0C51" w:rsidRDefault="008C0C51" w:rsidP="00B83ECD">
            <w:r>
              <w:t>Total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8C0C51" w:rsidRDefault="008C0C51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8C0C51" w:rsidRDefault="008C0C51" w:rsidP="00B83ECD">
            <w:proofErr w:type="spellStart"/>
            <w:r>
              <w:t>Pago</w:t>
            </w:r>
            <w:proofErr w:type="spellEnd"/>
            <w:r>
              <w:t xml:space="preserve"> 2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8C0C51" w:rsidRDefault="008C0C51" w:rsidP="00B83ECD"/>
        </w:tc>
      </w:tr>
    </w:tbl>
    <w:p w:rsidR="00281032" w:rsidRDefault="00281032">
      <w:pPr>
        <w:rPr>
          <w:lang w:val="es-419"/>
        </w:rPr>
      </w:pPr>
    </w:p>
    <w:p w:rsidR="008C0C51" w:rsidRDefault="008C0C51">
      <w:pPr>
        <w:rPr>
          <w:lang w:val="es-419"/>
        </w:rPr>
      </w:pPr>
    </w:p>
    <w:p w:rsidR="008C0C51" w:rsidRDefault="008C0C51">
      <w:pPr>
        <w:rPr>
          <w:lang w:val="es-419"/>
        </w:rPr>
      </w:pPr>
      <w:r>
        <w:rPr>
          <w:lang w:val="es-419"/>
        </w:rPr>
        <w:t>Firma del padre , madre o la persona responsable de inscribir al catequizando y compromiso de asistir a las clases de catequesis dirigida a los catequizandos y a los padres de familia o responsables del niño/a</w:t>
      </w:r>
    </w:p>
    <w:p w:rsidR="008C0C51" w:rsidRDefault="008C0C51">
      <w:pPr>
        <w:rPr>
          <w:lang w:val="es-419"/>
        </w:rPr>
      </w:pPr>
    </w:p>
    <w:p w:rsidR="008C0C51" w:rsidRDefault="008C0C51">
      <w:pPr>
        <w:rPr>
          <w:lang w:val="es-419"/>
        </w:rPr>
      </w:pPr>
    </w:p>
    <w:tbl>
      <w:tblPr>
        <w:tblStyle w:val="Tableaudtatdeprojet"/>
        <w:tblW w:w="4871" w:type="pct"/>
        <w:tblBorders>
          <w:bottom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8C0C51" w:rsidRPr="00A83755" w:rsidTr="008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626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778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907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</w:tr>
    </w:tbl>
    <w:p w:rsidR="008C0C51" w:rsidRPr="00281032" w:rsidRDefault="008C0C51">
      <w:pPr>
        <w:rPr>
          <w:lang w:val="es-419"/>
        </w:rPr>
      </w:pPr>
      <w:r>
        <w:rPr>
          <w:lang w:val="es-419"/>
        </w:rPr>
        <w:t>Fecha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Firma del padre, madre o responsable</w:t>
      </w:r>
    </w:p>
    <w:sectPr w:rsidR="008C0C51" w:rsidRPr="00281032">
      <w:footerReference w:type="default" r:id="rId12"/>
      <w:headerReference w:type="first" r:id="rId13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A2" w:rsidRDefault="00394AA2">
      <w:pPr>
        <w:spacing w:before="0" w:after="0"/>
      </w:pPr>
      <w:r>
        <w:separator/>
      </w:r>
    </w:p>
  </w:endnote>
  <w:endnote w:type="continuationSeparator" w:id="0">
    <w:p w:rsidR="00394AA2" w:rsidRDefault="00394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7C" w:rsidRDefault="00346EB9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32A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A2" w:rsidRDefault="00394AA2">
      <w:pPr>
        <w:spacing w:before="0" w:after="0"/>
      </w:pPr>
      <w:r>
        <w:separator/>
      </w:r>
    </w:p>
  </w:footnote>
  <w:footnote w:type="continuationSeparator" w:id="0">
    <w:p w:rsidR="00394AA2" w:rsidRDefault="00394A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148"/>
      <w:gridCol w:w="5148"/>
    </w:tblGrid>
    <w:tr w:rsidR="005F7D7C">
      <w:tc>
        <w:tcPr>
          <w:tcW w:w="2500" w:type="pct"/>
          <w:vAlign w:val="bottom"/>
        </w:tcPr>
        <w:p w:rsidR="005F7D7C" w:rsidRPr="00283D3C" w:rsidRDefault="00787205">
          <w:r w:rsidRPr="00283D3C">
            <w:t>MISI</w:t>
          </w:r>
          <w:r w:rsidR="00AD58FA" w:rsidRPr="00283D3C">
            <w:t>Ó</w:t>
          </w:r>
          <w:r w:rsidRPr="00283D3C">
            <w:t xml:space="preserve">N SANTA TERESA DE </w:t>
          </w:r>
          <w:r w:rsidR="00AD58FA" w:rsidRPr="00283D3C">
            <w:t>Á</w:t>
          </w:r>
          <w:r w:rsidRPr="00283D3C">
            <w:t>VILA</w:t>
          </w:r>
        </w:p>
        <w:p w:rsidR="005F7D7C" w:rsidRDefault="00787205">
          <w:r w:rsidRPr="00787205">
            <w:t>1420</w:t>
          </w:r>
          <w:r w:rsidR="00AD58FA">
            <w:t>,</w:t>
          </w:r>
          <w:r w:rsidRPr="00787205">
            <w:t xml:space="preserve"> rue Bélanger Est, Montréal (Québec) H2G</w:t>
          </w:r>
          <w:r>
            <w:t xml:space="preserve"> 1A4</w:t>
          </w:r>
        </w:p>
        <w:p w:rsidR="00AD58FA" w:rsidRDefault="00346EB9" w:rsidP="00787205">
          <w:pPr>
            <w:spacing w:after="0"/>
            <w:rPr>
              <w:rStyle w:val="lev"/>
            </w:rPr>
          </w:pPr>
          <w:r>
            <w:rPr>
              <w:rStyle w:val="lev"/>
            </w:rPr>
            <w:t>Tel</w:t>
          </w:r>
          <w:r>
            <w:t xml:space="preserve"> </w:t>
          </w:r>
          <w:r w:rsidR="00787205">
            <w:t>514 843-4113</w:t>
          </w:r>
          <w:r>
            <w:t xml:space="preserve">  </w:t>
          </w:r>
          <w:r w:rsidR="00787205">
            <w:rPr>
              <w:rStyle w:val="lev"/>
            </w:rPr>
            <w:t xml:space="preserve"> </w:t>
          </w:r>
        </w:p>
        <w:p w:rsidR="005F7D7C" w:rsidRPr="00B10B26" w:rsidRDefault="00787205" w:rsidP="00787205">
          <w:pPr>
            <w:spacing w:after="0"/>
            <w:rPr>
              <w:lang w:val="fr-CA"/>
            </w:rPr>
          </w:pPr>
          <w:r>
            <w:rPr>
              <w:rStyle w:val="lev"/>
            </w:rPr>
            <w:t xml:space="preserve">Courriel : </w:t>
          </w:r>
          <w:proofErr w:type="spellStart"/>
          <w:r>
            <w:rPr>
              <w:rStyle w:val="lev"/>
            </w:rPr>
            <w:t>catequesis.santateresaavila</w:t>
          </w:r>
          <w:proofErr w:type="spellEnd"/>
          <w:r>
            <w:rPr>
              <w:rStyle w:val="lev"/>
            </w:rPr>
            <w:t> </w:t>
          </w:r>
          <w:r w:rsidR="00B10B26">
            <w:rPr>
              <w:rStyle w:val="lev"/>
              <w:lang w:val="fr-CA"/>
            </w:rPr>
            <w:t>@gmail.com</w:t>
          </w:r>
        </w:p>
      </w:tc>
      <w:sdt>
        <w:sdtPr>
          <w:alias w:val="Cliquez sur l’icône pour remplacer l’image"/>
          <w:tag w:val="Cliquez sur l’icône pour remplacer l’imag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5F7D7C" w:rsidRDefault="00787205" w:rsidP="00787205">
              <w:pPr>
                <w:pStyle w:val="En-tte"/>
              </w:pPr>
              <w:r>
                <w:rPr>
                  <w:noProof/>
                </w:rPr>
                <w:drawing>
                  <wp:inline distT="0" distB="0" distL="0" distR="0" wp14:anchorId="1E7B10EC" wp14:editId="7244E46E">
                    <wp:extent cx="551246" cy="922839"/>
                    <wp:effectExtent l="0" t="0" r="1270" b="0"/>
                    <wp:docPr id="2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ision.jpg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367" t="22493" r="28367" b="5076"/>
                            <a:stretch/>
                          </pic:blipFill>
                          <pic:spPr bwMode="auto">
                            <a:xfrm>
                              <a:off x="0" y="0"/>
                              <a:ext cx="551180" cy="9227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5F7D7C" w:rsidRDefault="005F7D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05"/>
    <w:rsid w:val="000A3B70"/>
    <w:rsid w:val="00281032"/>
    <w:rsid w:val="00283D3C"/>
    <w:rsid w:val="002C7FE3"/>
    <w:rsid w:val="00346EB9"/>
    <w:rsid w:val="00394AA2"/>
    <w:rsid w:val="003E35EC"/>
    <w:rsid w:val="005F7D7C"/>
    <w:rsid w:val="00787205"/>
    <w:rsid w:val="008362BB"/>
    <w:rsid w:val="00836B28"/>
    <w:rsid w:val="008C0C51"/>
    <w:rsid w:val="009E7337"/>
    <w:rsid w:val="00A83755"/>
    <w:rsid w:val="00AD58FA"/>
    <w:rsid w:val="00B10B26"/>
    <w:rsid w:val="00BE5949"/>
    <w:rsid w:val="00C06EAB"/>
    <w:rsid w:val="00C90B23"/>
    <w:rsid w:val="00D3167C"/>
    <w:rsid w:val="00DD3748"/>
    <w:rsid w:val="00E32A4F"/>
    <w:rsid w:val="00E87BC5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05"/>
    <w:rPr>
      <w:rFonts w:ascii="Tahoma" w:hAnsi="Tahoma" w:cs="Tahoma"/>
      <w:kern w:val="2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0B26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05"/>
    <w:rPr>
      <w:rFonts w:ascii="Tahoma" w:hAnsi="Tahoma" w:cs="Tahoma"/>
      <w:kern w:val="2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0B26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ce\Downloads\tf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>Use this pre-formatted project status report template to keep your key stakeholders updated on progress. This template matches others in the Timeless design set, but can easily be personalized by using built-in themes and styles.
</APDescription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834450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2012-04-27T16:36:00+00:00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494347</Value>
    </PublishStatusLookup>
    <APAuthor xmlns="6d93d202-47fc-4405-873a-cab67cc5f1b2">
      <UserInfo>
        <DisplayName>REDMOND\v-vaddu</DisplayName>
        <AccountId>2567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TP102889878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LocMarketGroupTiers2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3DE0B4F-62D6-443C-A966-113547D6F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67204A-81FB-4A65-BEF0-DC5C69F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tf02889890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grupo de catequesis</vt:lpstr>
      <vt:lpstr>identificacion del caTEQUIZANDO (segun certificado de bautizo)</vt:lpstr>
      <vt:lpstr>IDENTIFICACIÓN DEL PADRE</vt:lpstr>
      <vt:lpstr>IDENTIFICACIÓN DE LA MADRE</vt:lpstr>
      <vt:lpstr>PADRINO/ MADRINA (PARA CONFIRMACION)</vt:lpstr>
      <vt:lpstr>informacion especifica del catequizando</vt:lpstr>
      <vt:lpstr>documentos a aportar para la inscripción</vt:lpstr>
      <vt:lpstr>costo de la inscripcion</vt:lpstr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Rios</dc:creator>
  <cp:lastModifiedBy>Azucena Rios</cp:lastModifiedBy>
  <cp:revision>3</cp:revision>
  <cp:lastPrinted>2018-05-13T03:32:00Z</cp:lastPrinted>
  <dcterms:created xsi:type="dcterms:W3CDTF">2019-09-07T15:37:00Z</dcterms:created>
  <dcterms:modified xsi:type="dcterms:W3CDTF">2019-09-07T15:37:00Z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